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51" w:rsidRPr="00613EB1" w:rsidRDefault="00115851" w:rsidP="001158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u w:val="single"/>
          <w:lang w:val="en-US"/>
        </w:rPr>
      </w:pPr>
      <w:r w:rsidRPr="00613EB1">
        <w:rPr>
          <w:rFonts w:ascii="Courier New" w:hAnsi="Courier New" w:cs="Courier New"/>
          <w:sz w:val="20"/>
          <w:szCs w:val="20"/>
          <w:u w:val="single"/>
          <w:lang w:val="en-US"/>
        </w:rPr>
        <w:t xml:space="preserve">Dorian </w:t>
      </w:r>
      <w:proofErr w:type="spellStart"/>
      <w:r w:rsidRPr="00613EB1">
        <w:rPr>
          <w:rFonts w:ascii="Courier New" w:hAnsi="Courier New" w:cs="Courier New"/>
          <w:sz w:val="20"/>
          <w:szCs w:val="20"/>
          <w:u w:val="single"/>
          <w:lang w:val="en-US"/>
        </w:rPr>
        <w:t>Amon’s</w:t>
      </w:r>
      <w:proofErr w:type="spellEnd"/>
      <w:r w:rsidRPr="00613EB1">
        <w:rPr>
          <w:rFonts w:ascii="Courier New" w:hAnsi="Courier New" w:cs="Courier New"/>
          <w:sz w:val="20"/>
          <w:szCs w:val="20"/>
          <w:u w:val="single"/>
          <w:lang w:val="en-US"/>
        </w:rPr>
        <w:t xml:space="preserve"> Live-Repertoire </w:t>
      </w:r>
      <w:proofErr w:type="spellStart"/>
      <w:r w:rsidRPr="00613EB1">
        <w:rPr>
          <w:rFonts w:ascii="Courier New" w:hAnsi="Courier New" w:cs="Courier New"/>
          <w:sz w:val="20"/>
          <w:szCs w:val="20"/>
          <w:u w:val="single"/>
          <w:lang w:val="en-US"/>
        </w:rPr>
        <w:t>Gesang</w:t>
      </w:r>
      <w:proofErr w:type="spellEnd"/>
      <w:r w:rsidRPr="00613EB1">
        <w:rPr>
          <w:rFonts w:ascii="Courier New" w:hAnsi="Courier New" w:cs="Courier New"/>
          <w:sz w:val="20"/>
          <w:szCs w:val="20"/>
          <w:u w:val="single"/>
          <w:lang w:val="en-US"/>
        </w:rPr>
        <w:t xml:space="preserve">/ </w:t>
      </w:r>
      <w:proofErr w:type="spellStart"/>
      <w:r w:rsidRPr="00613EB1">
        <w:rPr>
          <w:rFonts w:ascii="Courier New" w:hAnsi="Courier New" w:cs="Courier New"/>
          <w:sz w:val="20"/>
          <w:szCs w:val="20"/>
          <w:u w:val="single"/>
          <w:lang w:val="en-US"/>
        </w:rPr>
        <w:t>Halbplayback</w:t>
      </w:r>
      <w:proofErr w:type="spellEnd"/>
    </w:p>
    <w:p w:rsidR="00115851" w:rsidRPr="00613EB1" w:rsidRDefault="00115851" w:rsidP="0011585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u w:val="single"/>
          <w:lang w:val="en-US"/>
        </w:rPr>
      </w:pPr>
    </w:p>
    <w:p w:rsidR="00B07DEA" w:rsidRPr="00613EB1" w:rsidRDefault="00B07DEA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3 Doors Down – Kryptonite</w:t>
      </w:r>
    </w:p>
    <w:p w:rsidR="002522A1" w:rsidRPr="00613EB1" w:rsidRDefault="00115851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AC/DC – Highway To Hell</w:t>
      </w:r>
    </w:p>
    <w:p w:rsidR="0083721F" w:rsidRPr="00613EB1" w:rsidRDefault="0083721F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Adele – Rolling In The Deep</w:t>
      </w:r>
    </w:p>
    <w:p w:rsidR="009F0A7A" w:rsidRDefault="009F0A7A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EB1">
        <w:rPr>
          <w:rFonts w:ascii="Courier New" w:hAnsi="Courier New" w:cs="Courier New"/>
          <w:sz w:val="20"/>
          <w:szCs w:val="20"/>
        </w:rPr>
        <w:t>Andreas Bourani – Auf Uns</w:t>
      </w:r>
    </w:p>
    <w:p w:rsidR="00C866B4" w:rsidRPr="00613EB1" w:rsidRDefault="00C866B4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Andreas Gabalier - Hulapalu</w:t>
      </w:r>
    </w:p>
    <w:p w:rsidR="008929BC" w:rsidRPr="00613EB1" w:rsidRDefault="008929BC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Animals – House Of The Rising Sun</w:t>
      </w:r>
    </w:p>
    <w:p w:rsidR="00643B61" w:rsidRDefault="00643B61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 xml:space="preserve">Antonio </w:t>
      </w:r>
      <w:proofErr w:type="spellStart"/>
      <w:r w:rsidRPr="00613EB1">
        <w:rPr>
          <w:rFonts w:ascii="Courier New" w:hAnsi="Courier New" w:cs="Courier New"/>
          <w:sz w:val="20"/>
          <w:szCs w:val="20"/>
          <w:lang w:val="en-US"/>
        </w:rPr>
        <w:t>Banderas</w:t>
      </w:r>
      <w:proofErr w:type="spellEnd"/>
      <w:r w:rsidRPr="00613EB1">
        <w:rPr>
          <w:rFonts w:ascii="Courier New" w:hAnsi="Courier New" w:cs="Courier New"/>
          <w:sz w:val="20"/>
          <w:szCs w:val="20"/>
          <w:lang w:val="en-US"/>
        </w:rPr>
        <w:t xml:space="preserve"> &amp; Los Lobos – </w:t>
      </w:r>
      <w:proofErr w:type="spellStart"/>
      <w:r w:rsidRPr="00613EB1">
        <w:rPr>
          <w:rFonts w:ascii="Courier New" w:hAnsi="Courier New" w:cs="Courier New"/>
          <w:sz w:val="20"/>
          <w:szCs w:val="20"/>
          <w:lang w:val="en-US"/>
        </w:rPr>
        <w:t>Cancion</w:t>
      </w:r>
      <w:proofErr w:type="spellEnd"/>
      <w:r w:rsidRPr="00613EB1">
        <w:rPr>
          <w:rFonts w:ascii="Courier New" w:hAnsi="Courier New" w:cs="Courier New"/>
          <w:sz w:val="20"/>
          <w:szCs w:val="20"/>
          <w:lang w:val="en-US"/>
        </w:rPr>
        <w:t xml:space="preserve"> Del Mariachi</w:t>
      </w:r>
    </w:p>
    <w:p w:rsidR="0040109E" w:rsidRPr="00613EB1" w:rsidRDefault="0040109E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Ärzte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-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Junge</w:t>
      </w:r>
      <w:proofErr w:type="spellEnd"/>
    </w:p>
    <w:p w:rsidR="005D325F" w:rsidRPr="00613EB1" w:rsidRDefault="005D325F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EB1">
        <w:rPr>
          <w:rFonts w:ascii="Courier New" w:hAnsi="Courier New" w:cs="Courier New"/>
          <w:sz w:val="20"/>
          <w:szCs w:val="20"/>
        </w:rPr>
        <w:t>Ärzte – Westerland</w:t>
      </w:r>
    </w:p>
    <w:p w:rsidR="0074490B" w:rsidRPr="00613EB1" w:rsidRDefault="0074490B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613EB1">
        <w:rPr>
          <w:rFonts w:ascii="Courier New" w:hAnsi="Courier New" w:cs="Courier New"/>
          <w:sz w:val="20"/>
          <w:szCs w:val="20"/>
          <w:lang w:val="en-US"/>
        </w:rPr>
        <w:t>Avicii</w:t>
      </w:r>
      <w:proofErr w:type="spellEnd"/>
      <w:r w:rsidRPr="00613EB1">
        <w:rPr>
          <w:rFonts w:ascii="Courier New" w:hAnsi="Courier New" w:cs="Courier New"/>
          <w:sz w:val="20"/>
          <w:szCs w:val="20"/>
          <w:lang w:val="en-US"/>
        </w:rPr>
        <w:t xml:space="preserve"> – Wake Me Up!</w:t>
      </w:r>
    </w:p>
    <w:p w:rsidR="00F91884" w:rsidRPr="00613EB1" w:rsidRDefault="00F91884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B.J. Thomas – Raindrops Keep Falling On My Head</w:t>
      </w:r>
    </w:p>
    <w:p w:rsidR="00B4549B" w:rsidRPr="00613EB1" w:rsidRDefault="00B4549B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Beatles – All You Need Is Love</w:t>
      </w:r>
    </w:p>
    <w:p w:rsidR="005D325F" w:rsidRPr="00613EB1" w:rsidRDefault="005D325F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Beatles – Help</w:t>
      </w:r>
    </w:p>
    <w:p w:rsidR="007C0747" w:rsidRPr="00613EB1" w:rsidRDefault="007C0747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Beatles – Hey Jude</w:t>
      </w:r>
    </w:p>
    <w:p w:rsidR="005D325F" w:rsidRPr="00613EB1" w:rsidRDefault="005D325F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Billy Idol – Sweet Sixteen</w:t>
      </w:r>
    </w:p>
    <w:p w:rsidR="00606FBF" w:rsidRPr="00613EB1" w:rsidRDefault="00606FBF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Bruno Mars – Count On Me</w:t>
      </w:r>
    </w:p>
    <w:p w:rsidR="00606FBF" w:rsidRPr="00613EB1" w:rsidRDefault="00606FBF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Bryan Adams – Everything I Do (I Do It For You)</w:t>
      </w:r>
    </w:p>
    <w:p w:rsidR="005D325F" w:rsidRPr="00613EB1" w:rsidRDefault="005D325F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Canned Heat – On The Road Again (1968)</w:t>
      </w:r>
    </w:p>
    <w:p w:rsidR="00395499" w:rsidRPr="00613EB1" w:rsidRDefault="0039549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Connells – 74 75</w:t>
      </w:r>
    </w:p>
    <w:p w:rsidR="00076B9F" w:rsidRDefault="00076B9F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Counting Crows – Mr. Jones</w:t>
      </w:r>
    </w:p>
    <w:p w:rsidR="009861B3" w:rsidRDefault="009861B3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9861B3">
        <w:rPr>
          <w:rFonts w:ascii="Courier New" w:hAnsi="Courier New" w:cs="Courier New"/>
          <w:sz w:val="20"/>
          <w:szCs w:val="20"/>
          <w:lang w:val="en-US"/>
        </w:rPr>
        <w:t xml:space="preserve">Crash Test Dummies – </w:t>
      </w:r>
      <w:proofErr w:type="spellStart"/>
      <w:r w:rsidRPr="009861B3">
        <w:rPr>
          <w:rFonts w:ascii="Courier New" w:hAnsi="Courier New" w:cs="Courier New"/>
          <w:sz w:val="20"/>
          <w:szCs w:val="20"/>
          <w:lang w:val="en-US"/>
        </w:rPr>
        <w:t>Mmm</w:t>
      </w:r>
      <w:proofErr w:type="spellEnd"/>
      <w:r w:rsidRPr="009861B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861B3">
        <w:rPr>
          <w:rFonts w:ascii="Courier New" w:hAnsi="Courier New" w:cs="Courier New"/>
          <w:sz w:val="20"/>
          <w:szCs w:val="20"/>
          <w:lang w:val="en-US"/>
        </w:rPr>
        <w:t>Mmm</w:t>
      </w:r>
      <w:proofErr w:type="spellEnd"/>
    </w:p>
    <w:p w:rsidR="00BD2A2F" w:rsidRDefault="00BD2A2F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D2A2F">
        <w:rPr>
          <w:rFonts w:ascii="Courier New" w:hAnsi="Courier New" w:cs="Courier New"/>
          <w:sz w:val="20"/>
          <w:szCs w:val="20"/>
          <w:lang w:val="en-US"/>
        </w:rPr>
        <w:t>Creed – One Last Breath</w:t>
      </w:r>
    </w:p>
    <w:p w:rsidR="00BD2A2F" w:rsidRDefault="00BD2A2F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D2A2F">
        <w:rPr>
          <w:rFonts w:ascii="Courier New" w:hAnsi="Courier New" w:cs="Courier New"/>
          <w:sz w:val="20"/>
          <w:szCs w:val="20"/>
          <w:lang w:val="en-US"/>
        </w:rPr>
        <w:t>Creed – With Arms Wide Open</w:t>
      </w:r>
    </w:p>
    <w:p w:rsidR="00740BA8" w:rsidRPr="00613EB1" w:rsidRDefault="00740BA8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740BA8">
        <w:rPr>
          <w:rFonts w:ascii="Courier New" w:hAnsi="Courier New" w:cs="Courier New"/>
          <w:sz w:val="20"/>
          <w:szCs w:val="20"/>
          <w:lang w:val="en-US"/>
        </w:rPr>
        <w:t>Death Cab For Cutie – I Will Follow You Into The Dark</w:t>
      </w:r>
    </w:p>
    <w:p w:rsidR="005D325F" w:rsidRDefault="005D325F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Depeche Mode – Enjoy The Silence</w:t>
      </w:r>
    </w:p>
    <w:p w:rsidR="005D325F" w:rsidRPr="00613EB1" w:rsidRDefault="005D325F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</w:rPr>
        <w:t>DJ Ötzi – Ein Stern</w:t>
      </w:r>
    </w:p>
    <w:p w:rsidR="00CA38F2" w:rsidRDefault="00CA38F2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A38F2">
        <w:rPr>
          <w:rFonts w:ascii="Courier New" w:hAnsi="Courier New" w:cs="Courier New"/>
          <w:sz w:val="20"/>
          <w:szCs w:val="20"/>
          <w:lang w:val="en-US"/>
        </w:rPr>
        <w:t>Don McLean – American Pie</w:t>
      </w:r>
    </w:p>
    <w:p w:rsidR="005D325F" w:rsidRDefault="005D325F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EB1">
        <w:rPr>
          <w:rFonts w:ascii="Courier New" w:hAnsi="Courier New" w:cs="Courier New"/>
          <w:sz w:val="20"/>
          <w:szCs w:val="20"/>
        </w:rPr>
        <w:t>Drafi Deutscher – Marmor, Stein und Eisen bricht</w:t>
      </w:r>
    </w:p>
    <w:p w:rsidR="00D61006" w:rsidRPr="00D7524C" w:rsidRDefault="00D61006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61006">
        <w:rPr>
          <w:rFonts w:ascii="Courier New" w:hAnsi="Courier New" w:cs="Courier New"/>
          <w:sz w:val="20"/>
          <w:szCs w:val="20"/>
          <w:lang w:val="en-US"/>
        </w:rPr>
        <w:t>Dubliners – Wild Rover</w:t>
      </w:r>
    </w:p>
    <w:p w:rsidR="00D7524C" w:rsidRPr="00613EB1" w:rsidRDefault="00D7524C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7524C">
        <w:rPr>
          <w:rFonts w:ascii="Courier New" w:hAnsi="Courier New" w:cs="Courier New"/>
          <w:sz w:val="20"/>
          <w:szCs w:val="20"/>
          <w:lang w:val="en-US"/>
        </w:rPr>
        <w:t>Dubliners – Whiskey In The Jar</w:t>
      </w:r>
    </w:p>
    <w:p w:rsidR="00721571" w:rsidRPr="00721571" w:rsidRDefault="00721571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Ed Sheeran - Perfect</w:t>
      </w:r>
    </w:p>
    <w:p w:rsidR="00721571" w:rsidRPr="00721571" w:rsidRDefault="00721571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721571">
        <w:rPr>
          <w:rFonts w:ascii="Courier New" w:hAnsi="Courier New" w:cs="Courier New"/>
          <w:sz w:val="20"/>
          <w:szCs w:val="20"/>
          <w:lang w:val="en-US"/>
        </w:rPr>
        <w:t xml:space="preserve">Ed </w:t>
      </w:r>
      <w:proofErr w:type="spellStart"/>
      <w:r w:rsidRPr="00721571">
        <w:rPr>
          <w:rFonts w:ascii="Courier New" w:hAnsi="Courier New" w:cs="Courier New"/>
          <w:sz w:val="20"/>
          <w:szCs w:val="20"/>
          <w:lang w:val="en-US"/>
        </w:rPr>
        <w:t>Sheeran</w:t>
      </w:r>
      <w:proofErr w:type="spellEnd"/>
      <w:r w:rsidRPr="00721571">
        <w:rPr>
          <w:rFonts w:ascii="Courier New" w:hAnsi="Courier New" w:cs="Courier New"/>
          <w:sz w:val="20"/>
          <w:szCs w:val="20"/>
          <w:lang w:val="en-US"/>
        </w:rPr>
        <w:t xml:space="preserve"> – The A-Team</w:t>
      </w:r>
    </w:p>
    <w:p w:rsidR="006A63B2" w:rsidRPr="00721571" w:rsidRDefault="006A63B2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 xml:space="preserve">Ed </w:t>
      </w:r>
      <w:proofErr w:type="spellStart"/>
      <w:r w:rsidRPr="00613EB1">
        <w:rPr>
          <w:rFonts w:ascii="Courier New" w:hAnsi="Courier New" w:cs="Courier New"/>
          <w:sz w:val="20"/>
          <w:szCs w:val="20"/>
          <w:lang w:val="en-US"/>
        </w:rPr>
        <w:t>Sheeran</w:t>
      </w:r>
      <w:proofErr w:type="spellEnd"/>
      <w:r w:rsidRPr="00613EB1">
        <w:rPr>
          <w:rFonts w:ascii="Courier New" w:hAnsi="Courier New" w:cs="Courier New"/>
          <w:sz w:val="20"/>
          <w:szCs w:val="20"/>
          <w:lang w:val="en-US"/>
        </w:rPr>
        <w:t xml:space="preserve"> – Thinking Out Loud</w:t>
      </w:r>
    </w:p>
    <w:p w:rsidR="005D325F" w:rsidRPr="00613EB1" w:rsidRDefault="005D325F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Elton John – I’m Still Standing</w:t>
      </w:r>
    </w:p>
    <w:p w:rsidR="005D325F" w:rsidRPr="00613EB1" w:rsidRDefault="005D325F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Elvis Presley – Blue Suede Shoes</w:t>
      </w:r>
    </w:p>
    <w:p w:rsidR="005D325F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Elvis Presley – Can’t Help Falling In Love</w:t>
      </w:r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 xml:space="preserve">Elvis Presley – </w:t>
      </w:r>
      <w:proofErr w:type="spellStart"/>
      <w:r w:rsidRPr="00613EB1">
        <w:rPr>
          <w:rFonts w:ascii="Courier New" w:hAnsi="Courier New" w:cs="Courier New"/>
          <w:sz w:val="20"/>
          <w:szCs w:val="20"/>
          <w:lang w:val="en-US"/>
        </w:rPr>
        <w:t>Tutti</w:t>
      </w:r>
      <w:proofErr w:type="spellEnd"/>
      <w:r w:rsidRPr="00613EB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3EB1">
        <w:rPr>
          <w:rFonts w:ascii="Courier New" w:hAnsi="Courier New" w:cs="Courier New"/>
          <w:sz w:val="20"/>
          <w:szCs w:val="20"/>
          <w:lang w:val="en-US"/>
        </w:rPr>
        <w:t>Frutti</w:t>
      </w:r>
      <w:proofErr w:type="spellEnd"/>
    </w:p>
    <w:p w:rsidR="00226FA5" w:rsidRPr="00613EB1" w:rsidRDefault="00226FA5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613EB1">
        <w:rPr>
          <w:rFonts w:ascii="Courier New" w:hAnsi="Courier New" w:cs="Courier New"/>
          <w:sz w:val="20"/>
          <w:szCs w:val="20"/>
          <w:lang w:val="en-US"/>
        </w:rPr>
        <w:t>Falco</w:t>
      </w:r>
      <w:proofErr w:type="spellEnd"/>
      <w:r w:rsidRPr="00613EB1">
        <w:rPr>
          <w:rFonts w:ascii="Courier New" w:hAnsi="Courier New" w:cs="Courier New"/>
          <w:sz w:val="20"/>
          <w:szCs w:val="20"/>
          <w:lang w:val="en-US"/>
        </w:rPr>
        <w:t xml:space="preserve"> – Out Of The Dark</w:t>
      </w:r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</w:rPr>
        <w:t>Falco – Rock Me Amadeus</w:t>
      </w:r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613EB1">
        <w:rPr>
          <w:rFonts w:ascii="Courier New" w:hAnsi="Courier New" w:cs="Courier New"/>
          <w:sz w:val="20"/>
          <w:szCs w:val="20"/>
          <w:lang w:val="en-US"/>
        </w:rPr>
        <w:t>Geburtstagslieder</w:t>
      </w:r>
      <w:proofErr w:type="spellEnd"/>
      <w:r w:rsidRPr="00613EB1">
        <w:rPr>
          <w:rFonts w:ascii="Courier New" w:hAnsi="Courier New" w:cs="Courier New"/>
          <w:sz w:val="20"/>
          <w:szCs w:val="20"/>
          <w:lang w:val="en-US"/>
        </w:rPr>
        <w:t xml:space="preserve"> – Happy Birthday</w:t>
      </w:r>
    </w:p>
    <w:p w:rsidR="00EE3749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Genesis – I Can’t Dance</w:t>
      </w:r>
    </w:p>
    <w:p w:rsidR="006F5D7C" w:rsidRPr="006F5D7C" w:rsidRDefault="006F5D7C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F5D7C">
        <w:rPr>
          <w:rFonts w:ascii="Courier New" w:hAnsi="Courier New" w:cs="Courier New"/>
          <w:sz w:val="20"/>
          <w:szCs w:val="20"/>
        </w:rPr>
        <w:t>Heinz Rudolf Kunze – Dein Ist Mein Ganzes Herz</w:t>
      </w:r>
    </w:p>
    <w:p w:rsidR="003075F1" w:rsidRPr="00A76487" w:rsidRDefault="003075F1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6487">
        <w:rPr>
          <w:rFonts w:ascii="Courier New" w:hAnsi="Courier New" w:cs="Courier New"/>
          <w:sz w:val="20"/>
          <w:szCs w:val="20"/>
        </w:rPr>
        <w:t>Helene Fischer – Atemlos durch die Nacht</w:t>
      </w:r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 xml:space="preserve">Herbert </w:t>
      </w:r>
      <w:proofErr w:type="spellStart"/>
      <w:r w:rsidRPr="00613EB1">
        <w:rPr>
          <w:rFonts w:ascii="Courier New" w:hAnsi="Courier New" w:cs="Courier New"/>
          <w:sz w:val="20"/>
          <w:szCs w:val="20"/>
          <w:lang w:val="en-US"/>
        </w:rPr>
        <w:t>Grönemeyer</w:t>
      </w:r>
      <w:proofErr w:type="spellEnd"/>
      <w:r w:rsidRPr="00613EB1">
        <w:rPr>
          <w:rFonts w:ascii="Courier New" w:hAnsi="Courier New" w:cs="Courier New"/>
          <w:sz w:val="20"/>
          <w:szCs w:val="20"/>
          <w:lang w:val="en-US"/>
        </w:rPr>
        <w:t xml:space="preserve"> – </w:t>
      </w:r>
      <w:proofErr w:type="spellStart"/>
      <w:r w:rsidRPr="00613EB1">
        <w:rPr>
          <w:rFonts w:ascii="Courier New" w:hAnsi="Courier New" w:cs="Courier New"/>
          <w:sz w:val="20"/>
          <w:szCs w:val="20"/>
          <w:lang w:val="en-US"/>
        </w:rPr>
        <w:t>Männer</w:t>
      </w:r>
      <w:proofErr w:type="spellEnd"/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</w:rPr>
        <w:t>Jason Mraz – I’m Yours</w:t>
      </w:r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Jim Croce – I’ll Have To Say I Love You In A Song</w:t>
      </w:r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Jim Croce – Operator</w:t>
      </w:r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Jim Croce – Time In A Bottle</w:t>
      </w:r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John Paul Young – Love Is In The Air</w:t>
      </w:r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Johnny Cash – Ring Of Fire</w:t>
      </w:r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Journey – Don’t Stop Believing</w:t>
      </w:r>
    </w:p>
    <w:p w:rsidR="00EE3749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EB1">
        <w:rPr>
          <w:rFonts w:ascii="Courier New" w:hAnsi="Courier New" w:cs="Courier New"/>
          <w:sz w:val="20"/>
          <w:szCs w:val="20"/>
        </w:rPr>
        <w:t>Jürgen Drews – Ein Bett Im Kornfeld</w:t>
      </w:r>
    </w:p>
    <w:p w:rsidR="001E4E4F" w:rsidRPr="00613EB1" w:rsidRDefault="001E4E4F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Karel Gott – Biene Maja</w:t>
      </w:r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EB1">
        <w:rPr>
          <w:rFonts w:ascii="Courier New" w:hAnsi="Courier New" w:cs="Courier New"/>
          <w:sz w:val="20"/>
          <w:szCs w:val="20"/>
        </w:rPr>
        <w:t>Keimzeit – Kling Klang</w:t>
      </w:r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EB1">
        <w:rPr>
          <w:rFonts w:ascii="Courier New" w:hAnsi="Courier New" w:cs="Courier New"/>
          <w:sz w:val="20"/>
          <w:szCs w:val="20"/>
        </w:rPr>
        <w:t>Klaus Lage Band – 1001 Nacht</w:t>
      </w:r>
    </w:p>
    <w:p w:rsidR="008424DC" w:rsidRPr="00613EB1" w:rsidRDefault="008424DC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EB1">
        <w:rPr>
          <w:rFonts w:ascii="Courier New" w:hAnsi="Courier New" w:cs="Courier New"/>
          <w:sz w:val="20"/>
          <w:szCs w:val="20"/>
        </w:rPr>
        <w:t>Lynyrd Skynyrd – Sweet Home Alabama</w:t>
      </w:r>
    </w:p>
    <w:p w:rsidR="00EE3749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EB1">
        <w:rPr>
          <w:rFonts w:ascii="Courier New" w:hAnsi="Courier New" w:cs="Courier New"/>
          <w:sz w:val="20"/>
          <w:szCs w:val="20"/>
        </w:rPr>
        <w:t>Michael Jackson – Billy Jean</w:t>
      </w:r>
    </w:p>
    <w:p w:rsidR="004C517A" w:rsidRDefault="004C517A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C517A">
        <w:rPr>
          <w:rFonts w:ascii="Courier New" w:hAnsi="Courier New" w:cs="Courier New"/>
          <w:sz w:val="20"/>
          <w:szCs w:val="20"/>
        </w:rPr>
        <w:t>Matthias Reim – Verdammt ich lieb Dich</w:t>
      </w:r>
    </w:p>
    <w:p w:rsidR="00F323D0" w:rsidRDefault="00F323D0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F323D0">
        <w:rPr>
          <w:rFonts w:ascii="Courier New" w:hAnsi="Courier New" w:cs="Courier New"/>
          <w:sz w:val="20"/>
          <w:szCs w:val="20"/>
          <w:lang w:val="en-US"/>
        </w:rPr>
        <w:t>Münchner</w:t>
      </w:r>
      <w:proofErr w:type="spellEnd"/>
      <w:r w:rsidRPr="00F323D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F323D0">
        <w:rPr>
          <w:rFonts w:ascii="Courier New" w:hAnsi="Courier New" w:cs="Courier New"/>
          <w:sz w:val="20"/>
          <w:szCs w:val="20"/>
          <w:lang w:val="en-US"/>
        </w:rPr>
        <w:t>Freiheit</w:t>
      </w:r>
      <w:proofErr w:type="spellEnd"/>
      <w:r w:rsidRPr="00F323D0">
        <w:rPr>
          <w:rFonts w:ascii="Courier New" w:hAnsi="Courier New" w:cs="Courier New"/>
          <w:sz w:val="20"/>
          <w:szCs w:val="20"/>
          <w:lang w:val="en-US"/>
        </w:rPr>
        <w:t xml:space="preserve"> – </w:t>
      </w:r>
      <w:proofErr w:type="spellStart"/>
      <w:r w:rsidRPr="00F323D0">
        <w:rPr>
          <w:rFonts w:ascii="Courier New" w:hAnsi="Courier New" w:cs="Courier New"/>
          <w:sz w:val="20"/>
          <w:szCs w:val="20"/>
          <w:lang w:val="en-US"/>
        </w:rPr>
        <w:t>Ohne</w:t>
      </w:r>
      <w:proofErr w:type="spellEnd"/>
      <w:r w:rsidRPr="00F323D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F323D0">
        <w:rPr>
          <w:rFonts w:ascii="Courier New" w:hAnsi="Courier New" w:cs="Courier New"/>
          <w:sz w:val="20"/>
          <w:szCs w:val="20"/>
          <w:lang w:val="en-US"/>
        </w:rPr>
        <w:t>Dich</w:t>
      </w:r>
      <w:proofErr w:type="spellEnd"/>
    </w:p>
    <w:p w:rsidR="002300F6" w:rsidRPr="00613EB1" w:rsidRDefault="002300F6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2300F6">
        <w:rPr>
          <w:rFonts w:ascii="Courier New" w:hAnsi="Courier New" w:cs="Courier New"/>
          <w:sz w:val="20"/>
          <w:szCs w:val="20"/>
          <w:lang w:val="en-US"/>
        </w:rPr>
        <w:t>Nena</w:t>
      </w:r>
      <w:proofErr w:type="spellEnd"/>
      <w:r w:rsidRPr="002300F6">
        <w:rPr>
          <w:rFonts w:ascii="Courier New" w:hAnsi="Courier New" w:cs="Courier New"/>
          <w:sz w:val="20"/>
          <w:szCs w:val="20"/>
          <w:lang w:val="en-US"/>
        </w:rPr>
        <w:t xml:space="preserve"> – 99 </w:t>
      </w:r>
      <w:proofErr w:type="spellStart"/>
      <w:r w:rsidRPr="002300F6">
        <w:rPr>
          <w:rFonts w:ascii="Courier New" w:hAnsi="Courier New" w:cs="Courier New"/>
          <w:sz w:val="20"/>
          <w:szCs w:val="20"/>
          <w:lang w:val="en-US"/>
        </w:rPr>
        <w:t>Luftballons</w:t>
      </w:r>
      <w:proofErr w:type="spellEnd"/>
    </w:p>
    <w:p w:rsidR="00606FBF" w:rsidRPr="00613EB1" w:rsidRDefault="00606FBF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EB1">
        <w:rPr>
          <w:rFonts w:ascii="Courier New" w:hAnsi="Courier New" w:cs="Courier New"/>
          <w:sz w:val="20"/>
          <w:szCs w:val="20"/>
        </w:rPr>
        <w:t>Nirvana – Come As You Are</w:t>
      </w:r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EB1">
        <w:rPr>
          <w:rFonts w:ascii="Courier New" w:hAnsi="Courier New" w:cs="Courier New"/>
          <w:sz w:val="20"/>
          <w:szCs w:val="20"/>
        </w:rPr>
        <w:lastRenderedPageBreak/>
        <w:t>Peter Maffay – Es War Sommer</w:t>
      </w:r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Police – Every Breath You Take</w:t>
      </w:r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613EB1">
        <w:rPr>
          <w:rFonts w:ascii="Courier New" w:hAnsi="Courier New" w:cs="Courier New"/>
          <w:sz w:val="20"/>
          <w:szCs w:val="20"/>
          <w:lang w:val="en-US"/>
        </w:rPr>
        <w:t>Prinzen</w:t>
      </w:r>
      <w:proofErr w:type="spellEnd"/>
      <w:r w:rsidRPr="00613EB1">
        <w:rPr>
          <w:rFonts w:ascii="Courier New" w:hAnsi="Courier New" w:cs="Courier New"/>
          <w:sz w:val="20"/>
          <w:szCs w:val="20"/>
          <w:lang w:val="en-US"/>
        </w:rPr>
        <w:t xml:space="preserve"> – </w:t>
      </w:r>
      <w:proofErr w:type="spellStart"/>
      <w:r w:rsidRPr="00613EB1">
        <w:rPr>
          <w:rFonts w:ascii="Courier New" w:hAnsi="Courier New" w:cs="Courier New"/>
          <w:sz w:val="20"/>
          <w:szCs w:val="20"/>
          <w:lang w:val="en-US"/>
        </w:rPr>
        <w:t>Alles</w:t>
      </w:r>
      <w:proofErr w:type="spellEnd"/>
      <w:r w:rsidRPr="00613EB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3EB1">
        <w:rPr>
          <w:rFonts w:ascii="Courier New" w:hAnsi="Courier New" w:cs="Courier New"/>
          <w:sz w:val="20"/>
          <w:szCs w:val="20"/>
          <w:lang w:val="en-US"/>
        </w:rPr>
        <w:t>Nur</w:t>
      </w:r>
      <w:proofErr w:type="spellEnd"/>
      <w:r w:rsidRPr="00613EB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3EB1">
        <w:rPr>
          <w:rFonts w:ascii="Courier New" w:hAnsi="Courier New" w:cs="Courier New"/>
          <w:sz w:val="20"/>
          <w:szCs w:val="20"/>
          <w:lang w:val="en-US"/>
        </w:rPr>
        <w:t>Geklaut</w:t>
      </w:r>
      <w:proofErr w:type="spellEnd"/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EB1">
        <w:rPr>
          <w:rFonts w:ascii="Courier New" w:hAnsi="Courier New" w:cs="Courier New"/>
          <w:sz w:val="20"/>
          <w:szCs w:val="20"/>
        </w:rPr>
        <w:t>Puhdys – Alt Wie Ein Baum</w:t>
      </w:r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Queen – I Want To Break  Free</w:t>
      </w:r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Queen – We Are The Champions</w:t>
      </w:r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Queen – We Will Rock You</w:t>
      </w:r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Ray Charles – I Got A Woman</w:t>
      </w:r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 xml:space="preserve">Rocco </w:t>
      </w:r>
      <w:proofErr w:type="spellStart"/>
      <w:r w:rsidRPr="00613EB1">
        <w:rPr>
          <w:rFonts w:ascii="Courier New" w:hAnsi="Courier New" w:cs="Courier New"/>
          <w:sz w:val="20"/>
          <w:szCs w:val="20"/>
          <w:lang w:val="en-US"/>
        </w:rPr>
        <w:t>Granata</w:t>
      </w:r>
      <w:proofErr w:type="spellEnd"/>
      <w:r w:rsidRPr="00613EB1">
        <w:rPr>
          <w:rFonts w:ascii="Courier New" w:hAnsi="Courier New" w:cs="Courier New"/>
          <w:sz w:val="20"/>
          <w:szCs w:val="20"/>
          <w:lang w:val="en-US"/>
        </w:rPr>
        <w:t xml:space="preserve"> – Marina</w:t>
      </w:r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Rolling Stones – Satisfaction</w:t>
      </w:r>
    </w:p>
    <w:p w:rsidR="002D172F" w:rsidRPr="00613EB1" w:rsidRDefault="002D172F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Ronan Keating – If Tomorrow Never Comes</w:t>
      </w:r>
    </w:p>
    <w:p w:rsidR="00606FBF" w:rsidRDefault="00606FBF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613EB1">
        <w:rPr>
          <w:rFonts w:ascii="Courier New" w:hAnsi="Courier New" w:cs="Courier New"/>
          <w:sz w:val="20"/>
          <w:szCs w:val="20"/>
          <w:lang w:val="en-US"/>
        </w:rPr>
        <w:t>Silbermond</w:t>
      </w:r>
      <w:proofErr w:type="spellEnd"/>
      <w:r w:rsidRPr="00613EB1">
        <w:rPr>
          <w:rFonts w:ascii="Courier New" w:hAnsi="Courier New" w:cs="Courier New"/>
          <w:sz w:val="20"/>
          <w:szCs w:val="20"/>
          <w:lang w:val="en-US"/>
        </w:rPr>
        <w:t xml:space="preserve"> – Das </w:t>
      </w:r>
      <w:proofErr w:type="spellStart"/>
      <w:r w:rsidRPr="00613EB1">
        <w:rPr>
          <w:rFonts w:ascii="Courier New" w:hAnsi="Courier New" w:cs="Courier New"/>
          <w:sz w:val="20"/>
          <w:szCs w:val="20"/>
          <w:lang w:val="en-US"/>
        </w:rPr>
        <w:t>Beste</w:t>
      </w:r>
      <w:proofErr w:type="spellEnd"/>
    </w:p>
    <w:p w:rsidR="00F07914" w:rsidRPr="00613EB1" w:rsidRDefault="00F07914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Smokie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–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Livin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’ Next Door To Alice</w:t>
      </w:r>
    </w:p>
    <w:p w:rsidR="00EE3749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Spandau Ballet – Through The Barricades</w:t>
      </w:r>
    </w:p>
    <w:p w:rsidR="008D6739" w:rsidRPr="008D6739" w:rsidRDefault="008D673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D6739">
        <w:rPr>
          <w:rFonts w:ascii="Courier New" w:hAnsi="Courier New" w:cs="Courier New"/>
          <w:sz w:val="20"/>
          <w:szCs w:val="20"/>
        </w:rPr>
        <w:t>Spider Murphy Gang – Skandal im Sperrbezirk</w:t>
      </w:r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Stevie Wonder – Happy Birthday</w:t>
      </w:r>
    </w:p>
    <w:p w:rsidR="00EE3749" w:rsidRPr="00613EB1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Sting – Englishman In New York</w:t>
      </w:r>
    </w:p>
    <w:p w:rsidR="00EE3749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Sunrise Avenue – Hollywood Hills</w:t>
      </w:r>
    </w:p>
    <w:p w:rsidR="00570B25" w:rsidRPr="00570B25" w:rsidRDefault="00570B25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70B25">
        <w:rPr>
          <w:rFonts w:ascii="Courier New" w:hAnsi="Courier New" w:cs="Courier New"/>
          <w:sz w:val="20"/>
          <w:szCs w:val="20"/>
        </w:rPr>
        <w:t>Tim Bendzko – Nur noch kurz die Welt retten</w:t>
      </w:r>
    </w:p>
    <w:p w:rsidR="00EE3749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>Tom Jones – She’s A Lady</w:t>
      </w:r>
    </w:p>
    <w:p w:rsidR="00241D1F" w:rsidRPr="005A287C" w:rsidRDefault="00241D1F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241D1F">
        <w:rPr>
          <w:rFonts w:ascii="Courier New" w:hAnsi="Courier New" w:cs="Courier New"/>
          <w:sz w:val="20"/>
          <w:szCs w:val="20"/>
        </w:rPr>
        <w:t>Toten Hosen – Tage Wie Diese</w:t>
      </w:r>
    </w:p>
    <w:p w:rsidR="005A287C" w:rsidRPr="00DD1E46" w:rsidRDefault="005A287C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Udo Jürgens - Aber Bitte Mit Sahne</w:t>
      </w:r>
    </w:p>
    <w:p w:rsidR="00EE3749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EB1">
        <w:rPr>
          <w:rFonts w:ascii="Courier New" w:hAnsi="Courier New" w:cs="Courier New"/>
          <w:sz w:val="20"/>
          <w:szCs w:val="20"/>
        </w:rPr>
        <w:t>Udo Jürgens – Ich war noch niemals in New York (Buchstabe I)</w:t>
      </w:r>
    </w:p>
    <w:p w:rsidR="00A76487" w:rsidRDefault="00A76487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Udo Jürgens – Griechischer Wein</w:t>
      </w:r>
    </w:p>
    <w:p w:rsidR="00127B46" w:rsidRPr="00613EB1" w:rsidRDefault="00127B46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27B46">
        <w:rPr>
          <w:rFonts w:ascii="Courier New" w:hAnsi="Courier New" w:cs="Courier New"/>
          <w:sz w:val="20"/>
          <w:szCs w:val="20"/>
        </w:rPr>
        <w:t>Udo Lindenberg – Sonderzug Nach Pankow</w:t>
      </w:r>
    </w:p>
    <w:p w:rsidR="00EE3749" w:rsidRPr="00DD1E46" w:rsidRDefault="00EE3749" w:rsidP="0011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13EB1">
        <w:rPr>
          <w:rFonts w:ascii="Courier New" w:hAnsi="Courier New" w:cs="Courier New"/>
          <w:sz w:val="20"/>
          <w:szCs w:val="20"/>
          <w:lang w:val="en-US"/>
        </w:rPr>
        <w:t xml:space="preserve">Wolfgang </w:t>
      </w:r>
      <w:proofErr w:type="spellStart"/>
      <w:r w:rsidRPr="00613EB1">
        <w:rPr>
          <w:rFonts w:ascii="Courier New" w:hAnsi="Courier New" w:cs="Courier New"/>
          <w:sz w:val="20"/>
          <w:szCs w:val="20"/>
          <w:lang w:val="en-US"/>
        </w:rPr>
        <w:t>Petry</w:t>
      </w:r>
      <w:proofErr w:type="spellEnd"/>
      <w:r w:rsidRPr="00613EB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DD1E46">
        <w:rPr>
          <w:rFonts w:ascii="Courier New" w:hAnsi="Courier New" w:cs="Courier New"/>
          <w:sz w:val="20"/>
          <w:szCs w:val="20"/>
          <w:lang w:val="en-US"/>
        </w:rPr>
        <w:t>–</w:t>
      </w:r>
      <w:r w:rsidRPr="00613EB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13EB1">
        <w:rPr>
          <w:rFonts w:ascii="Courier New" w:hAnsi="Courier New" w:cs="Courier New"/>
          <w:sz w:val="20"/>
          <w:szCs w:val="20"/>
          <w:lang w:val="en-US"/>
        </w:rPr>
        <w:t>Wahnsinn</w:t>
      </w:r>
      <w:proofErr w:type="spellEnd"/>
    </w:p>
    <w:p w:rsidR="00DD1E46" w:rsidRDefault="00DD1E46" w:rsidP="00DD1E4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D1E46" w:rsidRPr="00DD1E46" w:rsidRDefault="00DD1E46" w:rsidP="00DD1E4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...Tendenz steigend...</w:t>
      </w:r>
    </w:p>
    <w:sectPr w:rsidR="00DD1E46" w:rsidRPr="00DD1E46" w:rsidSect="0006489A">
      <w:pgSz w:w="11907" w:h="16839" w:code="9"/>
      <w:pgMar w:top="284" w:right="284" w:bottom="284" w:left="284" w:header="0" w:footer="0" w:gutter="0"/>
      <w:cols w:num="2" w:space="454" w:equalWidth="0">
        <w:col w:w="5670" w:space="454"/>
        <w:col w:w="5215"/>
      </w:cols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66861"/>
    <w:multiLevelType w:val="hybridMultilevel"/>
    <w:tmpl w:val="E14221A0"/>
    <w:lvl w:ilvl="0" w:tplc="94E45994">
      <w:start w:val="1"/>
      <w:numFmt w:val="decimal"/>
      <w:suff w:val="space"/>
      <w:lvlText w:val="%1."/>
      <w:lvlJc w:val="center"/>
      <w:pPr>
        <w:ind w:left="227" w:hanging="114"/>
      </w:pPr>
      <w:rPr>
        <w:rFonts w:hint="default"/>
        <w:spacing w:val="0"/>
        <w:w w:val="100"/>
        <w:position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6176EE"/>
    <w:rsid w:val="0006489A"/>
    <w:rsid w:val="00076B9F"/>
    <w:rsid w:val="000E0CAC"/>
    <w:rsid w:val="000F1C2A"/>
    <w:rsid w:val="00115851"/>
    <w:rsid w:val="00127B46"/>
    <w:rsid w:val="001E4E4F"/>
    <w:rsid w:val="00210AE1"/>
    <w:rsid w:val="00226FA5"/>
    <w:rsid w:val="002300F6"/>
    <w:rsid w:val="00241D1F"/>
    <w:rsid w:val="00247468"/>
    <w:rsid w:val="002522A1"/>
    <w:rsid w:val="002D172F"/>
    <w:rsid w:val="003075F1"/>
    <w:rsid w:val="00395499"/>
    <w:rsid w:val="003D0047"/>
    <w:rsid w:val="0040109E"/>
    <w:rsid w:val="00420BB3"/>
    <w:rsid w:val="00431CC4"/>
    <w:rsid w:val="00436700"/>
    <w:rsid w:val="004C517A"/>
    <w:rsid w:val="00505584"/>
    <w:rsid w:val="005606BC"/>
    <w:rsid w:val="00570B25"/>
    <w:rsid w:val="005A287C"/>
    <w:rsid w:val="005C1FF5"/>
    <w:rsid w:val="005D325F"/>
    <w:rsid w:val="00606FBF"/>
    <w:rsid w:val="00613EB1"/>
    <w:rsid w:val="006176EE"/>
    <w:rsid w:val="00643B61"/>
    <w:rsid w:val="00663805"/>
    <w:rsid w:val="006819CF"/>
    <w:rsid w:val="006A63B2"/>
    <w:rsid w:val="006D1447"/>
    <w:rsid w:val="006F5D7C"/>
    <w:rsid w:val="00711960"/>
    <w:rsid w:val="00721571"/>
    <w:rsid w:val="00732412"/>
    <w:rsid w:val="00740BA8"/>
    <w:rsid w:val="0074490B"/>
    <w:rsid w:val="007B3AD4"/>
    <w:rsid w:val="007C0747"/>
    <w:rsid w:val="008043C4"/>
    <w:rsid w:val="0083721F"/>
    <w:rsid w:val="008424DC"/>
    <w:rsid w:val="008929BC"/>
    <w:rsid w:val="008B2D46"/>
    <w:rsid w:val="008D6739"/>
    <w:rsid w:val="008E433B"/>
    <w:rsid w:val="008E60DC"/>
    <w:rsid w:val="00913496"/>
    <w:rsid w:val="00917159"/>
    <w:rsid w:val="009861B3"/>
    <w:rsid w:val="009C0D14"/>
    <w:rsid w:val="009C54F1"/>
    <w:rsid w:val="009F0A7A"/>
    <w:rsid w:val="009F15C3"/>
    <w:rsid w:val="00A473BE"/>
    <w:rsid w:val="00A76487"/>
    <w:rsid w:val="00AC1178"/>
    <w:rsid w:val="00AD1F61"/>
    <w:rsid w:val="00AE3BD0"/>
    <w:rsid w:val="00B00F41"/>
    <w:rsid w:val="00B07DEA"/>
    <w:rsid w:val="00B23382"/>
    <w:rsid w:val="00B4549B"/>
    <w:rsid w:val="00B91E17"/>
    <w:rsid w:val="00BD2A2F"/>
    <w:rsid w:val="00BF5C56"/>
    <w:rsid w:val="00C32BE2"/>
    <w:rsid w:val="00C866B4"/>
    <w:rsid w:val="00CA38F2"/>
    <w:rsid w:val="00CD0DE8"/>
    <w:rsid w:val="00CE4719"/>
    <w:rsid w:val="00CF0EDC"/>
    <w:rsid w:val="00D61006"/>
    <w:rsid w:val="00D66642"/>
    <w:rsid w:val="00D7524C"/>
    <w:rsid w:val="00DD1E46"/>
    <w:rsid w:val="00E12366"/>
    <w:rsid w:val="00E83AE9"/>
    <w:rsid w:val="00EE3749"/>
    <w:rsid w:val="00EE4FC6"/>
    <w:rsid w:val="00F07914"/>
    <w:rsid w:val="00F323D0"/>
    <w:rsid w:val="00F44EA1"/>
    <w:rsid w:val="00F554A2"/>
    <w:rsid w:val="00F91884"/>
    <w:rsid w:val="00F96CE9"/>
    <w:rsid w:val="00FB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349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49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15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Guitarlyrics\00_Muster_Formatierung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Exeter.XSL" StyleName="Harvard - Exeter*"/>
</file>

<file path=customXml/itemProps1.xml><?xml version="1.0" encoding="utf-8"?>
<ds:datastoreItem xmlns:ds="http://schemas.openxmlformats.org/officeDocument/2006/customXml" ds:itemID="{56FCBD7C-C459-48B7-912D-78E53BD7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00_Muster_Formatierung_01</Template>
  <TotalTime>0</TotalTime>
  <Pages>1</Pages>
  <Words>377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Amon</dc:creator>
  <cp:lastModifiedBy>Dorian Amon</cp:lastModifiedBy>
  <cp:revision>2</cp:revision>
  <cp:lastPrinted>2018-10-13T10:16:00Z</cp:lastPrinted>
  <dcterms:created xsi:type="dcterms:W3CDTF">2019-05-31T21:04:00Z</dcterms:created>
  <dcterms:modified xsi:type="dcterms:W3CDTF">2019-05-31T21:04:00Z</dcterms:modified>
</cp:coreProperties>
</file>